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3"/>
        <w:gridCol w:w="624"/>
        <w:gridCol w:w="7272"/>
      </w:tblGrid>
      <w:tr w:rsidR="00851352" w14:paraId="3131165F" w14:textId="77777777">
        <w:trPr>
          <w:cantSplit/>
          <w:trHeight w:hRule="exact" w:val="5587"/>
        </w:trPr>
        <w:tc>
          <w:tcPr>
            <w:tcW w:w="7083" w:type="dxa"/>
          </w:tcPr>
          <w:p w14:paraId="2FFFEC0A" w14:textId="56883D16" w:rsidR="00851352" w:rsidRDefault="00851352">
            <w:pPr>
              <w:pStyle w:val="AveryWizard"/>
              <w:adjustRightInd w:val="0"/>
              <w:spacing w:line="240" w:lineRule="auto"/>
              <w:jc w:val="center"/>
              <w:rPr>
                <w:rFonts w:ascii="Technical" w:hAnsi="Technical"/>
                <w:sz w:val="24"/>
              </w:rPr>
            </w:pPr>
          </w:p>
        </w:tc>
        <w:tc>
          <w:tcPr>
            <w:tcW w:w="624" w:type="dxa"/>
            <w:vAlign w:val="center"/>
          </w:tcPr>
          <w:p w14:paraId="080F04B1" w14:textId="3BB00763" w:rsidR="00851352" w:rsidRDefault="00851352">
            <w:pPr>
              <w:pStyle w:val="AveryWizard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72" w:type="dxa"/>
          </w:tcPr>
          <w:p w14:paraId="4333B199" w14:textId="2C7AF3F7" w:rsidR="00851352" w:rsidRDefault="00851352">
            <w:pPr>
              <w:pStyle w:val="AveryWizard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1352" w14:paraId="18734E77" w14:textId="77777777">
        <w:trPr>
          <w:cantSplit/>
          <w:trHeight w:hRule="exact" w:val="580"/>
        </w:trPr>
        <w:tc>
          <w:tcPr>
            <w:tcW w:w="7083" w:type="dxa"/>
            <w:tcBorders>
              <w:bottom w:val="thinThickSmallGap" w:sz="24" w:space="0" w:color="auto"/>
            </w:tcBorders>
            <w:vAlign w:val="center"/>
          </w:tcPr>
          <w:p w14:paraId="4334018B" w14:textId="77777777" w:rsidR="00851352" w:rsidRDefault="00851352">
            <w:pPr>
              <w:pStyle w:val="AveryWizard"/>
              <w:adjustRightInd w:val="0"/>
              <w:spacing w:line="240" w:lineRule="auto"/>
              <w:jc w:val="center"/>
            </w:pPr>
          </w:p>
        </w:tc>
        <w:tc>
          <w:tcPr>
            <w:tcW w:w="624" w:type="dxa"/>
            <w:vAlign w:val="center"/>
          </w:tcPr>
          <w:p w14:paraId="3D2C12D4" w14:textId="77777777" w:rsidR="00851352" w:rsidRDefault="00851352">
            <w:pPr>
              <w:pStyle w:val="AveryWizard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72" w:type="dxa"/>
            <w:tcBorders>
              <w:bottom w:val="thinThickSmallGap" w:sz="24" w:space="0" w:color="auto"/>
            </w:tcBorders>
            <w:vAlign w:val="center"/>
          </w:tcPr>
          <w:p w14:paraId="5EDB26FB" w14:textId="16C4F530" w:rsidR="00851352" w:rsidRDefault="00851352">
            <w:pPr>
              <w:pStyle w:val="AveryWizard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1352" w14:paraId="6E1F1316" w14:textId="77777777">
        <w:trPr>
          <w:cantSplit/>
          <w:trHeight w:hRule="exact" w:val="5392"/>
        </w:trPr>
        <w:tc>
          <w:tcPr>
            <w:tcW w:w="70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A95F88F" w14:textId="244DF477" w:rsidR="00851352" w:rsidRDefault="00851134">
            <w:pPr>
              <w:pStyle w:val="AveryWizard"/>
              <w:adjustRightInd w:val="0"/>
              <w:spacing w:line="240" w:lineRule="auto"/>
              <w:jc w:val="center"/>
            </w:pPr>
            <w:r>
              <w:rPr>
                <w:noProof/>
              </w:rPr>
              <w:t>photo</w:t>
            </w:r>
          </w:p>
        </w:tc>
        <w:tc>
          <w:tcPr>
            <w:tcW w:w="62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D4AD0" w14:textId="77777777" w:rsidR="00851352" w:rsidRDefault="00851352">
            <w:pPr>
              <w:pStyle w:val="AveryWizard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9DBBE44" w14:textId="1D959856" w:rsidR="00851352" w:rsidRDefault="00851134">
            <w:pPr>
              <w:pStyle w:val="AveryWizard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photo</w:t>
            </w:r>
          </w:p>
        </w:tc>
      </w:tr>
    </w:tbl>
    <w:p w14:paraId="392C31C6" w14:textId="49873E05" w:rsidR="00EE4E0C" w:rsidRDefault="00393005">
      <w:pPr>
        <w:rPr>
          <w:szCs w:val="24"/>
        </w:rPr>
      </w:pPr>
      <w:r w:rsidRPr="00393005">
        <w:rPr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631CF5" wp14:editId="00E351E9">
                <wp:simplePos x="0" y="0"/>
                <wp:positionH relativeFrom="column">
                  <wp:posOffset>4914900</wp:posOffset>
                </wp:positionH>
                <wp:positionV relativeFrom="paragraph">
                  <wp:posOffset>4223385</wp:posOffset>
                </wp:positionV>
                <wp:extent cx="2360930" cy="27844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8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DE758" w14:textId="77777777" w:rsidR="00393005" w:rsidRPr="00393005" w:rsidRDefault="00393005" w:rsidP="00393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</w:pPr>
                            <w:r w:rsidRPr="00393005"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  <w:t>There are good ships</w:t>
                            </w:r>
                          </w:p>
                          <w:p w14:paraId="27E12284" w14:textId="77777777" w:rsidR="00393005" w:rsidRPr="00393005" w:rsidRDefault="00393005" w:rsidP="00393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</w:pPr>
                            <w:r w:rsidRPr="00393005"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  <w:t>And there are wood ships</w:t>
                            </w:r>
                          </w:p>
                          <w:p w14:paraId="02F5EC10" w14:textId="77777777" w:rsidR="00393005" w:rsidRPr="00393005" w:rsidRDefault="00393005" w:rsidP="00393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</w:pPr>
                            <w:r w:rsidRPr="00393005"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  <w:t>And ships that sail the sea</w:t>
                            </w:r>
                          </w:p>
                          <w:p w14:paraId="2F6DC794" w14:textId="77777777" w:rsidR="00393005" w:rsidRPr="00393005" w:rsidRDefault="00393005" w:rsidP="00393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</w:pPr>
                            <w:r w:rsidRPr="00393005"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  <w:t>But the best ships are FRIENDSHIPS –</w:t>
                            </w:r>
                          </w:p>
                          <w:p w14:paraId="218E413A" w14:textId="77777777" w:rsidR="00393005" w:rsidRDefault="00393005" w:rsidP="00393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</w:pPr>
                            <w:r w:rsidRPr="00393005"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  <w:t>May they always be!</w:t>
                            </w:r>
                          </w:p>
                          <w:p w14:paraId="69690AFC" w14:textId="77777777" w:rsidR="00393005" w:rsidRDefault="00393005" w:rsidP="00393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</w:pPr>
                          </w:p>
                          <w:p w14:paraId="7DD7593C" w14:textId="77777777" w:rsidR="00393005" w:rsidRPr="00393005" w:rsidRDefault="00393005" w:rsidP="00393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  <w:t xml:space="preserve">I am thinking of you today </w:t>
                            </w:r>
                            <w:r w:rsidRPr="00393005">
                              <w:rPr>
                                <mc:AlternateContent>
                                  <mc:Choice Requires="w16se">
                                    <w:rFonts w:asciiTheme="minorHAnsi" w:hAnsiTheme="minorHAnsi" w:cstheme="minorHAns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40"/>
                                <w:szCs w:val="32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31C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332.55pt;width:185.9pt;height:219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" stroked="f">
                <v:textbox>
                  <w:txbxContent>
                    <w:p w14:paraId="7E3DE758" w14:textId="77777777" w:rsidR="00393005" w:rsidRPr="00393005" w:rsidRDefault="00393005" w:rsidP="00393005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</w:pPr>
                      <w:r w:rsidRPr="00393005"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  <w:t>There are good ships</w:t>
                      </w:r>
                    </w:p>
                    <w:p w14:paraId="27E12284" w14:textId="77777777" w:rsidR="00393005" w:rsidRPr="00393005" w:rsidRDefault="00393005" w:rsidP="00393005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</w:pPr>
                      <w:r w:rsidRPr="00393005"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  <w:t>And there are wood ships</w:t>
                      </w:r>
                    </w:p>
                    <w:p w14:paraId="02F5EC10" w14:textId="77777777" w:rsidR="00393005" w:rsidRPr="00393005" w:rsidRDefault="00393005" w:rsidP="00393005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</w:pPr>
                      <w:r w:rsidRPr="00393005"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  <w:t>And ships that sail the sea</w:t>
                      </w:r>
                    </w:p>
                    <w:p w14:paraId="2F6DC794" w14:textId="77777777" w:rsidR="00393005" w:rsidRPr="00393005" w:rsidRDefault="00393005" w:rsidP="00393005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</w:pPr>
                      <w:r w:rsidRPr="00393005"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  <w:t>But the best ships are FRIENDSHIPS –</w:t>
                      </w:r>
                    </w:p>
                    <w:p w14:paraId="218E413A" w14:textId="77777777" w:rsidR="00393005" w:rsidRDefault="00393005" w:rsidP="00393005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</w:pPr>
                      <w:r w:rsidRPr="00393005"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  <w:t>May they always be!</w:t>
                      </w:r>
                    </w:p>
                    <w:p w14:paraId="69690AFC" w14:textId="77777777" w:rsidR="00393005" w:rsidRDefault="00393005" w:rsidP="00393005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</w:pPr>
                    </w:p>
                    <w:p w14:paraId="7DD7593C" w14:textId="77777777" w:rsidR="00393005" w:rsidRPr="00393005" w:rsidRDefault="00393005" w:rsidP="00393005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  <w:t xml:space="preserve">I am thinking of you today </w:t>
                      </w:r>
                      <w:r w:rsidRPr="00393005">
                        <w:rPr>
                          <mc:AlternateContent>
                            <mc:Choice Requires="w16se">
                              <w:rFonts w:asciiTheme="minorHAnsi" w:hAnsiTheme="minorHAnsi" w:cstheme="minorHAns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40"/>
                          <w:szCs w:val="32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3005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A5DA17" wp14:editId="2BCA14F0">
                <wp:simplePos x="0" y="0"/>
                <wp:positionH relativeFrom="column">
                  <wp:posOffset>274955</wp:posOffset>
                </wp:positionH>
                <wp:positionV relativeFrom="paragraph">
                  <wp:posOffset>4219575</wp:posOffset>
                </wp:positionV>
                <wp:extent cx="2360930" cy="2784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8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4D823" w14:textId="467D9C55" w:rsidR="00393005" w:rsidRPr="00393005" w:rsidRDefault="00393005" w:rsidP="00393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</w:pPr>
                            <w:r w:rsidRPr="00393005"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  <w:t>There are good ships</w:t>
                            </w:r>
                          </w:p>
                          <w:p w14:paraId="5BE34B69" w14:textId="34C0B058" w:rsidR="00393005" w:rsidRPr="00393005" w:rsidRDefault="00393005" w:rsidP="00393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393005"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  <w:t>And there are wood ships</w:t>
                            </w:r>
                          </w:p>
                          <w:p w14:paraId="5F39E08E" w14:textId="534240BF" w:rsidR="00393005" w:rsidRPr="00393005" w:rsidRDefault="00393005" w:rsidP="00393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</w:pPr>
                            <w:r w:rsidRPr="00393005"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  <w:t>And ships that sail the sea</w:t>
                            </w:r>
                          </w:p>
                          <w:p w14:paraId="2FBABB66" w14:textId="140079D8" w:rsidR="00393005" w:rsidRPr="00393005" w:rsidRDefault="00393005" w:rsidP="00393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</w:pPr>
                            <w:r w:rsidRPr="00393005"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  <w:t>But the best ships are FRIENDSHIPS –</w:t>
                            </w:r>
                          </w:p>
                          <w:p w14:paraId="758DEA46" w14:textId="15A417B2" w:rsidR="00393005" w:rsidRDefault="00393005" w:rsidP="00393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</w:pPr>
                            <w:r w:rsidRPr="00393005"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  <w:t>May they always be!</w:t>
                            </w:r>
                          </w:p>
                          <w:p w14:paraId="532DB54B" w14:textId="1B90EFD7" w:rsidR="00393005" w:rsidRDefault="00393005" w:rsidP="00393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</w:pPr>
                          </w:p>
                          <w:p w14:paraId="224DCCAB" w14:textId="043A147A" w:rsidR="00393005" w:rsidRPr="00393005" w:rsidRDefault="00393005" w:rsidP="00393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</w:rPr>
                              <w:t xml:space="preserve">I am thinking of you today </w:t>
                            </w:r>
                            <w:r w:rsidRPr="00393005">
                              <w:rPr>
                                <mc:AlternateContent>
                                  <mc:Choice Requires="w16se">
                                    <w:rFonts w:asciiTheme="minorHAnsi" w:hAnsiTheme="minorHAnsi" w:cstheme="minorHAns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40"/>
                                <w:szCs w:val="32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5DA1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.65pt;margin-top:332.25pt;width:185.9pt;height:219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" stroked="f">
                <v:textbox>
                  <w:txbxContent>
                    <w:p w14:paraId="0224D823" w14:textId="467D9C55" w:rsidR="00393005" w:rsidRPr="00393005" w:rsidRDefault="00393005" w:rsidP="00393005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</w:pPr>
                      <w:r w:rsidRPr="00393005"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  <w:t>There are good ships</w:t>
                      </w:r>
                    </w:p>
                    <w:p w14:paraId="5BE34B69" w14:textId="34C0B058" w:rsidR="00393005" w:rsidRPr="00393005" w:rsidRDefault="00393005" w:rsidP="00393005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</w:pPr>
                      <w:bookmarkStart w:id="1" w:name="_GoBack"/>
                      <w:bookmarkEnd w:id="1"/>
                      <w:r w:rsidRPr="00393005"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  <w:t>And there are wood ships</w:t>
                      </w:r>
                    </w:p>
                    <w:p w14:paraId="5F39E08E" w14:textId="534240BF" w:rsidR="00393005" w:rsidRPr="00393005" w:rsidRDefault="00393005" w:rsidP="00393005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</w:pPr>
                      <w:r w:rsidRPr="00393005"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  <w:t>And ships that sail the sea</w:t>
                      </w:r>
                    </w:p>
                    <w:p w14:paraId="2FBABB66" w14:textId="140079D8" w:rsidR="00393005" w:rsidRPr="00393005" w:rsidRDefault="00393005" w:rsidP="00393005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</w:pPr>
                      <w:r w:rsidRPr="00393005"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  <w:t>But the best ships are FRIENDSHIPS –</w:t>
                      </w:r>
                    </w:p>
                    <w:p w14:paraId="758DEA46" w14:textId="15A417B2" w:rsidR="00393005" w:rsidRDefault="00393005" w:rsidP="00393005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</w:pPr>
                      <w:r w:rsidRPr="00393005"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  <w:t>May they always be!</w:t>
                      </w:r>
                    </w:p>
                    <w:p w14:paraId="532DB54B" w14:textId="1B90EFD7" w:rsidR="00393005" w:rsidRDefault="00393005" w:rsidP="00393005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</w:pPr>
                    </w:p>
                    <w:p w14:paraId="224DCCAB" w14:textId="043A147A" w:rsidR="00393005" w:rsidRPr="00393005" w:rsidRDefault="00393005" w:rsidP="00393005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32"/>
                        </w:rPr>
                        <w:t xml:space="preserve">I am thinking of you today </w:t>
                      </w:r>
                      <w:r w:rsidRPr="00393005">
                        <w:rPr>
                          <mc:AlternateContent>
                            <mc:Choice Requires="w16se">
                              <w:rFonts w:asciiTheme="minorHAnsi" w:hAnsiTheme="minorHAnsi" w:cstheme="minorHAns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40"/>
                          <w:szCs w:val="32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4E0C">
      <w:pgSz w:w="15840" w:h="12240" w:orient="landscape"/>
      <w:pgMar w:top="113" w:right="289" w:bottom="244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rintPreview" w:val="1"/>
  </w:docVars>
  <w:rsids>
    <w:rsidRoot w:val="00786DE5"/>
    <w:rsid w:val="000F56A5"/>
    <w:rsid w:val="00393005"/>
    <w:rsid w:val="005C1183"/>
    <w:rsid w:val="0066298B"/>
    <w:rsid w:val="00786DE5"/>
    <w:rsid w:val="00851134"/>
    <w:rsid w:val="00851352"/>
    <w:rsid w:val="00AE7095"/>
    <w:rsid w:val="00E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29E99"/>
  <w15:docId w15:val="{706F4BF9-4C33-4E0C-8581-F6B7C125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pPr>
      <w:autoSpaceDE w:val="0"/>
      <w:autoSpaceDN w:val="0"/>
      <w:spacing w:line="480" w:lineRule="auto"/>
    </w:pPr>
    <w:rPr>
      <w:rFonts w:ascii="Times New Roman" w:hAnsi="Times New Roman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E709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very%20Wizard\AveryWiz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AveryWiz.WIZ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Links>
    <vt:vector size="12" baseType="variant">
      <vt:variant>
        <vt:i4>8323131</vt:i4>
      </vt:variant>
      <vt:variant>
        <vt:i4>1036</vt:i4>
      </vt:variant>
      <vt:variant>
        <vt:i4>1028</vt:i4>
      </vt:variant>
      <vt:variant>
        <vt:i4>1</vt:i4>
      </vt:variant>
      <vt:variant>
        <vt:lpwstr>irises.jpg</vt:lpwstr>
      </vt:variant>
      <vt:variant>
        <vt:lpwstr/>
      </vt:variant>
      <vt:variant>
        <vt:i4>6291516</vt:i4>
      </vt:variant>
      <vt:variant>
        <vt:i4>1039</vt:i4>
      </vt:variant>
      <vt:variant>
        <vt:i4>1031</vt:i4>
      </vt:variant>
      <vt:variant>
        <vt:i4>1</vt:i4>
      </vt:variant>
      <vt:variant>
        <vt:lpwstr>mel's barn.jpg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Mary Daniel</cp:lastModifiedBy>
  <cp:revision>3</cp:revision>
  <cp:lastPrinted>2003-09-01T15:38:00Z</cp:lastPrinted>
  <dcterms:created xsi:type="dcterms:W3CDTF">2020-03-18T23:17:00Z</dcterms:created>
  <dcterms:modified xsi:type="dcterms:W3CDTF">2020-03-19T11:39:00Z</dcterms:modified>
</cp:coreProperties>
</file>